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2" w:type="pct"/>
        <w:tblLayout w:type="fixed"/>
        <w:tblLook w:val="04A0" w:firstRow="1" w:lastRow="0" w:firstColumn="1" w:lastColumn="0" w:noHBand="0" w:noVBand="1"/>
      </w:tblPr>
      <w:tblGrid>
        <w:gridCol w:w="444"/>
        <w:gridCol w:w="530"/>
        <w:gridCol w:w="2699"/>
        <w:gridCol w:w="2627"/>
        <w:gridCol w:w="1059"/>
        <w:gridCol w:w="3921"/>
      </w:tblGrid>
      <w:tr w:rsidR="0027610D" w:rsidRPr="00A44857" w14:paraId="56A99BF2" w14:textId="77777777" w:rsidTr="008D7EFD">
        <w:trPr>
          <w:trHeight w:val="3762"/>
        </w:trPr>
        <w:tc>
          <w:tcPr>
            <w:tcW w:w="444" w:type="dxa"/>
          </w:tcPr>
          <w:p w14:paraId="61518D7B" w14:textId="77777777" w:rsidR="005E660C" w:rsidRPr="00A44857" w:rsidRDefault="005E660C" w:rsidP="00D67A8D"/>
        </w:tc>
        <w:tc>
          <w:tcPr>
            <w:tcW w:w="530" w:type="dxa"/>
            <w:vAlign w:val="center"/>
          </w:tcPr>
          <w:p w14:paraId="10ADA50B" w14:textId="1C376A05" w:rsidR="005E660C" w:rsidRPr="00A44857" w:rsidRDefault="005E660C" w:rsidP="007A7960">
            <w:pPr>
              <w:jc w:val="center"/>
            </w:pPr>
          </w:p>
        </w:tc>
        <w:tc>
          <w:tcPr>
            <w:tcW w:w="5326" w:type="dxa"/>
            <w:gridSpan w:val="2"/>
          </w:tcPr>
          <w:p w14:paraId="70A1460C" w14:textId="09B742D1" w:rsidR="005E660C" w:rsidRPr="00A44857" w:rsidRDefault="005E660C" w:rsidP="00D67A8D"/>
        </w:tc>
        <w:tc>
          <w:tcPr>
            <w:tcW w:w="1059" w:type="dxa"/>
          </w:tcPr>
          <w:p w14:paraId="76093D42" w14:textId="44738BDF" w:rsidR="005E660C" w:rsidRPr="00A44857" w:rsidRDefault="005E660C" w:rsidP="00D67A8D"/>
        </w:tc>
        <w:tc>
          <w:tcPr>
            <w:tcW w:w="3921" w:type="dxa"/>
          </w:tcPr>
          <w:p w14:paraId="5B7FF367" w14:textId="1FC9D204" w:rsidR="005E660C" w:rsidRPr="00A44857" w:rsidRDefault="00134430" w:rsidP="00D67A8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710A4C" wp14:editId="1A28CC9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1570355</wp:posOffset>
                      </wp:positionV>
                      <wp:extent cx="4438650" cy="667385"/>
                      <wp:effectExtent l="0" t="0" r="19050" b="18415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0" cy="667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0B631" w14:textId="77777777" w:rsidR="00134430" w:rsidRDefault="00134430">
                                  <w:pPr>
                                    <w:rPr>
                                      <w:rFonts w:ascii="Californian FB" w:hAnsi="Californian FB"/>
                                      <w:sz w:val="28"/>
                                      <w:szCs w:val="28"/>
                                    </w:rPr>
                                  </w:pPr>
                                  <w:r w:rsidRPr="00134430">
                                    <w:rPr>
                                      <w:rFonts w:ascii="Californian FB" w:hAnsi="Californian FB"/>
                                      <w:sz w:val="28"/>
                                      <w:szCs w:val="28"/>
                                    </w:rPr>
                                    <w:t>DEVENIR</w:t>
                                  </w:r>
                                </w:p>
                                <w:p w14:paraId="5CF5EC85" w14:textId="50F56496" w:rsidR="00134430" w:rsidRPr="00134430" w:rsidRDefault="00134430">
                                  <w:pPr>
                                    <w:rPr>
                                      <w:rFonts w:ascii="Californian FB" w:hAnsi="Californian FB"/>
                                      <w:sz w:val="28"/>
                                      <w:szCs w:val="28"/>
                                    </w:rPr>
                                  </w:pPr>
                                  <w:r w:rsidRPr="00134430">
                                    <w:rPr>
                                      <w:rFonts w:ascii="Californian FB" w:hAnsi="Californian FB"/>
                                      <w:sz w:val="28"/>
                                      <w:szCs w:val="28"/>
                                    </w:rPr>
                                    <w:t xml:space="preserve"> FAMILLE D’ACCUEIL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10A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4pt;margin-top:123.65pt;width:349.5pt;height:5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" fillcolor="#e2efd9 [665]">
                      <v:textbox>
                        <w:txbxContent>
                          <w:p w14:paraId="7120B631" w14:textId="77777777" w:rsidR="00134430" w:rsidRDefault="00134430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134430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DEVENIR</w:t>
                            </w:r>
                          </w:p>
                          <w:p w14:paraId="5CF5EC85" w14:textId="50F56496" w:rsidR="00134430" w:rsidRPr="00134430" w:rsidRDefault="00134430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134430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FAMILLE D’ACCUEIL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FD7DE69" wp14:editId="2A3C65AA">
                  <wp:simplePos x="0" y="0"/>
                  <wp:positionH relativeFrom="column">
                    <wp:posOffset>-4588786</wp:posOffset>
                  </wp:positionH>
                  <wp:positionV relativeFrom="paragraph">
                    <wp:posOffset>-186055</wp:posOffset>
                  </wp:positionV>
                  <wp:extent cx="6861975" cy="3233588"/>
                  <wp:effectExtent l="0" t="0" r="0" b="5080"/>
                  <wp:wrapNone/>
                  <wp:docPr id="1" name="Image 1" descr="Une image contenant herb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herbe&#10;&#10;Description générée automatiquement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975" cy="323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5FE4" w:rsidRPr="00A44857" w14:paraId="01177C86" w14:textId="77777777" w:rsidTr="008D7EFD">
        <w:trPr>
          <w:trHeight w:val="2610"/>
        </w:trPr>
        <w:tc>
          <w:tcPr>
            <w:tcW w:w="444" w:type="dxa"/>
          </w:tcPr>
          <w:p w14:paraId="43D07179" w14:textId="77777777" w:rsidR="00705D18" w:rsidRPr="00A44857" w:rsidRDefault="00705D18" w:rsidP="00705D18">
            <w:pPr>
              <w:pStyle w:val="Titre"/>
            </w:pPr>
          </w:p>
        </w:tc>
        <w:tc>
          <w:tcPr>
            <w:tcW w:w="10832" w:type="dxa"/>
            <w:gridSpan w:val="5"/>
          </w:tcPr>
          <w:p w14:paraId="2E9E11A4" w14:textId="6F27F374" w:rsidR="00705D18" w:rsidRPr="00A44857" w:rsidRDefault="00134430" w:rsidP="00705D18">
            <w:pPr>
              <w:pStyle w:val="Tit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82880" distR="182880" simplePos="0" relativeHeight="251668480" behindDoc="1" locked="0" layoutInCell="1" allowOverlap="0" wp14:anchorId="3BF6FC9E" wp14:editId="0A3D9DAB">
                      <wp:simplePos x="0" y="0"/>
                      <wp:positionH relativeFrom="column">
                        <wp:posOffset>1279277</wp:posOffset>
                      </wp:positionH>
                      <wp:positionV relativeFrom="paragraph">
                        <wp:posOffset>1342942</wp:posOffset>
                      </wp:positionV>
                      <wp:extent cx="3850005" cy="1177925"/>
                      <wp:effectExtent l="38100" t="38100" r="36195" b="41275"/>
                      <wp:wrapSquare wrapText="bothSides"/>
                      <wp:docPr id="2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0005" cy="117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 cmpd="dbl">
                                <a:solidFill>
                                  <a:schemeClr val="accent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9B62C" w14:textId="2FCD85E3" w:rsidR="00134430" w:rsidRPr="0027515B" w:rsidRDefault="00134430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</w:rPr>
                                  </w:pPr>
                                  <w:r w:rsidRPr="0027515B">
                                    <w:rPr>
                                      <w:caps/>
                                      <w:sz w:val="28"/>
                                    </w:rPr>
                                    <w:t xml:space="preserve">MERCI DE NOUS PARLER UN PEU DE VOUS 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6FC9E" id="Rectangle 4" o:spid="_x0000_s1027" style="position:absolute;margin-left:100.75pt;margin-top:105.75pt;width:303.15pt;height:92.75pt;z-index:-25164800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" o:allowoverlap="f" fillcolor="white [3212]" strokecolor="#70ad47 [3209]" strokeweight="6pt">
                      <v:stroke linestyle="thinThin"/>
                      <v:textbox inset="14.4pt,14.4pt,14.4pt,14.4pt">
                        <w:txbxContent>
                          <w:p w14:paraId="2879B62C" w14:textId="2FCD85E3" w:rsidR="00134430" w:rsidRPr="0027515B" w:rsidRDefault="00134430">
                            <w:pPr>
                              <w:jc w:val="center"/>
                              <w:rPr>
                                <w:caps/>
                                <w:sz w:val="28"/>
                              </w:rPr>
                            </w:pPr>
                            <w:r w:rsidRPr="0027515B">
                              <w:rPr>
                                <w:caps/>
                                <w:sz w:val="28"/>
                              </w:rPr>
                              <w:t xml:space="preserve">MERCI DE NOUS PARLER UN PEU DE VOUS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AC6A3B" w:rsidRPr="00A44857" w14:paraId="463BD925" w14:textId="77777777" w:rsidTr="008D7EFD">
        <w:trPr>
          <w:trHeight w:val="1350"/>
        </w:trPr>
        <w:tc>
          <w:tcPr>
            <w:tcW w:w="444" w:type="dxa"/>
          </w:tcPr>
          <w:p w14:paraId="7D10E024" w14:textId="77777777" w:rsidR="00AC6A3B" w:rsidRPr="00A44857" w:rsidRDefault="00AC6A3B" w:rsidP="00D67A8D"/>
        </w:tc>
        <w:tc>
          <w:tcPr>
            <w:tcW w:w="530" w:type="dxa"/>
          </w:tcPr>
          <w:p w14:paraId="0B73BF84" w14:textId="77777777" w:rsidR="00AC6A3B" w:rsidRPr="00A44857" w:rsidRDefault="00AC6A3B" w:rsidP="00D67A8D"/>
        </w:tc>
        <w:tc>
          <w:tcPr>
            <w:tcW w:w="5326" w:type="dxa"/>
            <w:gridSpan w:val="2"/>
          </w:tcPr>
          <w:p w14:paraId="2860E68F" w14:textId="66C1B82D" w:rsidR="00134430" w:rsidRDefault="00A071CE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74CC6EE8" wp14:editId="4DF9A4FE">
                  <wp:simplePos x="0" y="0"/>
                  <wp:positionH relativeFrom="column">
                    <wp:posOffset>2018140</wp:posOffset>
                  </wp:positionH>
                  <wp:positionV relativeFrom="paragraph">
                    <wp:posOffset>-205519</wp:posOffset>
                  </wp:positionV>
                  <wp:extent cx="1526650" cy="1526650"/>
                  <wp:effectExtent l="0" t="0" r="0" b="0"/>
                  <wp:wrapNone/>
                  <wp:docPr id="7" name="Image 7" descr="Une image contenant flèch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flèche&#10;&#10;Description générée automatiquement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50" cy="152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713F0E" w14:textId="30C39581" w:rsidR="0027515B" w:rsidRDefault="0027515B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5A4B32B4" w14:textId="503C38D9" w:rsidR="00A071CE" w:rsidRDefault="00A071CE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315DC9DB" w14:textId="77777777" w:rsidR="00A071CE" w:rsidRDefault="00A071CE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137E22A7" w14:textId="77777777" w:rsidR="0027515B" w:rsidRPr="00134430" w:rsidRDefault="0027515B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401C720C" w14:textId="75765F33" w:rsidR="00134430" w:rsidRPr="00EA79B0" w:rsidRDefault="00EA79B0" w:rsidP="00134430">
            <w:pPr>
              <w:rPr>
                <w:rFonts w:ascii="Helvetica" w:hAnsi="Helvetica" w:cs="Helvetica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EA79B0">
              <w:rPr>
                <w:rFonts w:ascii="Helvetica" w:hAnsi="Helvetica" w:cs="Helvetica"/>
                <w:b/>
                <w:bCs/>
                <w:sz w:val="28"/>
                <w:szCs w:val="28"/>
                <w:u w:val="single"/>
                <w:lang w:eastAsia="fr-FR"/>
              </w:rPr>
              <w:t xml:space="preserve">Vos coordonnées </w:t>
            </w:r>
          </w:p>
          <w:p w14:paraId="0D5C3A43" w14:textId="77777777" w:rsidR="00C23F40" w:rsidRDefault="00C23F40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568AF55C" w14:textId="77777777" w:rsidR="00C23F40" w:rsidRPr="00C23F4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23F40">
              <w:rPr>
                <w:rFonts w:ascii="Times New Roman" w:hAnsi="Times New Roman"/>
                <w:sz w:val="24"/>
                <w:szCs w:val="24"/>
                <w:lang w:eastAsia="fr-FR"/>
              </w:rPr>
              <w:t>Nom :</w:t>
            </w:r>
          </w:p>
          <w:p w14:paraId="2BF3B56C" w14:textId="77777777" w:rsidR="00C23F40" w:rsidRPr="00C23F4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23F40">
              <w:rPr>
                <w:rFonts w:ascii="Times New Roman" w:hAnsi="Times New Roman"/>
                <w:sz w:val="24"/>
                <w:szCs w:val="24"/>
                <w:lang w:eastAsia="fr-FR"/>
              </w:rPr>
              <w:t>Prénom :</w:t>
            </w:r>
          </w:p>
          <w:p w14:paraId="3F83B265" w14:textId="77777777" w:rsidR="00C23F40" w:rsidRPr="00C23F4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23F40">
              <w:rPr>
                <w:rFonts w:ascii="Times New Roman" w:hAnsi="Times New Roman"/>
                <w:sz w:val="24"/>
                <w:szCs w:val="24"/>
                <w:lang w:eastAsia="fr-FR"/>
              </w:rPr>
              <w:t>Âge : </w:t>
            </w:r>
          </w:p>
          <w:p w14:paraId="3A5FB571" w14:textId="77777777" w:rsidR="00C23F40" w:rsidRPr="00C23F4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23F40">
              <w:rPr>
                <w:rFonts w:ascii="Times New Roman" w:hAnsi="Times New Roman"/>
                <w:sz w:val="24"/>
                <w:szCs w:val="24"/>
                <w:lang w:eastAsia="fr-FR"/>
              </w:rPr>
              <w:t>Profession </w:t>
            </w:r>
          </w:p>
          <w:p w14:paraId="04C08759" w14:textId="77777777" w:rsidR="00C23F40" w:rsidRPr="00C23F4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23F40">
              <w:rPr>
                <w:rFonts w:ascii="Times New Roman" w:hAnsi="Times New Roman"/>
                <w:sz w:val="24"/>
                <w:szCs w:val="24"/>
                <w:lang w:eastAsia="fr-FR"/>
              </w:rPr>
              <w:t>Adresse :</w:t>
            </w:r>
          </w:p>
          <w:p w14:paraId="691505E5" w14:textId="77777777" w:rsidR="00C23F40" w:rsidRPr="00C23F4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23F40">
              <w:rPr>
                <w:rFonts w:ascii="Times New Roman" w:hAnsi="Times New Roman"/>
                <w:sz w:val="24"/>
                <w:szCs w:val="24"/>
                <w:lang w:eastAsia="fr-FR"/>
              </w:rPr>
              <w:t>Code Postal :</w:t>
            </w:r>
          </w:p>
          <w:p w14:paraId="6690149B" w14:textId="77777777" w:rsidR="00C23F40" w:rsidRPr="00C23F4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23F40">
              <w:rPr>
                <w:rFonts w:ascii="Times New Roman" w:hAnsi="Times New Roman"/>
                <w:sz w:val="24"/>
                <w:szCs w:val="24"/>
                <w:lang w:eastAsia="fr-FR"/>
              </w:rPr>
              <w:t>Ville :</w:t>
            </w:r>
          </w:p>
          <w:p w14:paraId="40736629" w14:textId="77777777" w:rsidR="00C23F40" w:rsidRPr="00C23F4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23F40">
              <w:rPr>
                <w:rFonts w:ascii="Times New Roman" w:hAnsi="Times New Roman"/>
                <w:sz w:val="24"/>
                <w:szCs w:val="24"/>
                <w:lang w:eastAsia="fr-FR"/>
              </w:rPr>
              <w:t>N° de Téléphone :</w:t>
            </w:r>
          </w:p>
          <w:p w14:paraId="2623034B" w14:textId="77777777" w:rsidR="00C23F40" w:rsidRPr="00C23F4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23F40">
              <w:rPr>
                <w:rFonts w:ascii="Times New Roman" w:hAnsi="Times New Roman"/>
                <w:sz w:val="24"/>
                <w:szCs w:val="24"/>
                <w:lang w:eastAsia="fr-FR"/>
              </w:rPr>
              <w:t>Adresse mai :</w:t>
            </w:r>
          </w:p>
          <w:p w14:paraId="00A9E4C8" w14:textId="73B65599" w:rsidR="00134430" w:rsidRDefault="00134430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2E2515EF" w14:textId="4DCB88BB" w:rsidR="00134430" w:rsidRDefault="00134430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76F18101" w14:textId="29EEE97E" w:rsidR="00134430" w:rsidRDefault="00134430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4D80506D" w14:textId="4E6A710A" w:rsidR="00134430" w:rsidRDefault="00134430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11ADF8C3" w14:textId="5A2D1ADE" w:rsidR="00134430" w:rsidRDefault="00134430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4E459C77" w14:textId="77777777" w:rsidR="00134430" w:rsidRPr="00134430" w:rsidRDefault="00134430" w:rsidP="00134430">
            <w:pPr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  <w:p w14:paraId="2A82D12A" w14:textId="7A9A08EA" w:rsidR="00EA79B0" w:rsidRPr="00EA79B0" w:rsidRDefault="00EA79B0" w:rsidP="00EA79B0">
            <w:pPr>
              <w:rPr>
                <w:rFonts w:ascii="Helvetica" w:hAnsi="Helvetica"/>
                <w:b/>
                <w:bCs/>
                <w:caps/>
                <w:color w:val="auto"/>
                <w:sz w:val="24"/>
                <w:szCs w:val="24"/>
                <w:u w:val="single"/>
                <w:lang w:eastAsia="fr-FR"/>
              </w:rPr>
            </w:pPr>
            <w:r w:rsidRPr="00EA79B0">
              <w:rPr>
                <w:rFonts w:ascii="Helvetica" w:hAnsi="Helvetica"/>
                <w:b/>
                <w:bCs/>
                <w:caps/>
                <w:color w:val="auto"/>
                <w:sz w:val="24"/>
                <w:szCs w:val="24"/>
                <w:u w:val="single"/>
                <w:lang w:eastAsia="fr-FR"/>
              </w:rPr>
              <w:t>VOTRE EXPÉRIENCE AVEC LES ANIMAUX</w:t>
            </w:r>
          </w:p>
          <w:p w14:paraId="7A488330" w14:textId="1AD389E5" w:rsidR="00134430" w:rsidRPr="00EA79B0" w:rsidRDefault="00134430" w:rsidP="0013443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>Avez-vous déjà été Famille d'Accueil :</w:t>
            </w:r>
          </w:p>
          <w:p w14:paraId="390D7325" w14:textId="3108082E" w:rsidR="00C23F40" w:rsidRPr="00EA79B0" w:rsidRDefault="00C23F40" w:rsidP="0013443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14:paraId="2061ACC9" w14:textId="370F982F" w:rsidR="00C23F40" w:rsidRPr="00EA79B0" w:rsidRDefault="00134430" w:rsidP="00C23F40">
            <w:pPr>
              <w:tabs>
                <w:tab w:val="left" w:pos="5593"/>
              </w:tabs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>Etes-vous actuellement Famille d’accueil</w:t>
            </w:r>
            <w:r w:rsidR="00C23F40"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? Oui / Non </w:t>
            </w:r>
          </w:p>
          <w:p w14:paraId="32A97CFC" w14:textId="45F58808" w:rsidR="00EA79B0" w:rsidRPr="00EA79B0" w:rsidRDefault="00EA79B0" w:rsidP="00C23F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7449EA38" w14:textId="4827D0F2" w:rsidR="00C23F40" w:rsidRPr="00EA79B0" w:rsidRDefault="00C23F40" w:rsidP="00C23F40">
            <w:pPr>
              <w:tabs>
                <w:tab w:val="left" w:pos="5593"/>
              </w:tabs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Avez-vous déjà eu des </w:t>
            </w:r>
            <w:r w:rsidR="00EA79B0"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>animaux :</w:t>
            </w:r>
            <w:r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 </w:t>
            </w:r>
            <w:r w:rsidR="00EA79B0">
              <w:rPr>
                <w:rFonts w:ascii="Times New Roman" w:hAnsi="Times New Roman"/>
                <w:sz w:val="24"/>
                <w:szCs w:val="24"/>
                <w:lang w:eastAsia="fr-FR"/>
              </w:rPr>
              <w:t>Ou</w:t>
            </w:r>
            <w:r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i / Non </w:t>
            </w:r>
          </w:p>
          <w:p w14:paraId="52AB5CCE" w14:textId="3342C263" w:rsidR="00C23F40" w:rsidRPr="00EA79B0" w:rsidRDefault="00C23F40" w:rsidP="00C23F40">
            <w:pPr>
              <w:tabs>
                <w:tab w:val="left" w:pos="5593"/>
              </w:tabs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>Nombre d'animaux au sein du foyer aujourd'hui :</w:t>
            </w:r>
          </w:p>
          <w:p w14:paraId="13142B6C" w14:textId="0E5AFB2B" w:rsidR="00C23F40" w:rsidRPr="00EA79B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>Quels types d'animaux avez-vous aujourd'hui ?</w:t>
            </w:r>
          </w:p>
          <w:p w14:paraId="07D286E2" w14:textId="60B4EE4A" w:rsidR="00C23F40" w:rsidRPr="00EA79B0" w:rsidRDefault="00C23F40" w:rsidP="00C23F40">
            <w:pPr>
              <w:tabs>
                <w:tab w:val="left" w:pos="5593"/>
              </w:tabs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Sont-ils vaccinés / stérilisés ? :    Oui / Non </w:t>
            </w:r>
          </w:p>
          <w:p w14:paraId="328D4BDE" w14:textId="312ACE52" w:rsidR="00C23F40" w:rsidRPr="00EA79B0" w:rsidRDefault="00C23F40" w:rsidP="00C23F4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14:paraId="7A7C5BAC" w14:textId="21E41600" w:rsidR="00C23F40" w:rsidRDefault="00C23F40" w:rsidP="00C23F40">
            <w:pPr>
              <w:tabs>
                <w:tab w:val="left" w:pos="5593"/>
              </w:tabs>
              <w:rPr>
                <w:rFonts w:ascii="Californian FB" w:hAnsi="Californian FB"/>
                <w:sz w:val="28"/>
                <w:szCs w:val="28"/>
                <w:lang w:eastAsia="fr-FR"/>
              </w:rPr>
            </w:pPr>
          </w:p>
          <w:p w14:paraId="18655ED8" w14:textId="467A57FF" w:rsidR="00C23F40" w:rsidRDefault="00C23F40" w:rsidP="00C23F40">
            <w:pPr>
              <w:tabs>
                <w:tab w:val="left" w:pos="5593"/>
              </w:tabs>
              <w:rPr>
                <w:rFonts w:ascii="Californian FB" w:hAnsi="Californian FB"/>
                <w:sz w:val="28"/>
                <w:szCs w:val="28"/>
                <w:lang w:eastAsia="fr-FR"/>
              </w:rPr>
            </w:pPr>
          </w:p>
          <w:p w14:paraId="4C9CDEDE" w14:textId="10CF0E8E" w:rsidR="00C23F40" w:rsidRDefault="00C23F40" w:rsidP="00C23F40">
            <w:pPr>
              <w:tabs>
                <w:tab w:val="left" w:pos="5593"/>
              </w:tabs>
              <w:rPr>
                <w:rFonts w:ascii="Californian FB" w:hAnsi="Californian FB"/>
                <w:sz w:val="28"/>
                <w:szCs w:val="28"/>
                <w:lang w:eastAsia="fr-FR"/>
              </w:rPr>
            </w:pPr>
          </w:p>
          <w:p w14:paraId="7926059C" w14:textId="76041A45" w:rsidR="00EA79B0" w:rsidRDefault="00EA79B0" w:rsidP="00134430">
            <w:pPr>
              <w:rPr>
                <w:rFonts w:ascii="Helvetica" w:hAnsi="Helvetica"/>
                <w:b/>
                <w:bCs/>
                <w:caps/>
                <w:sz w:val="28"/>
                <w:szCs w:val="28"/>
                <w:u w:val="single"/>
                <w:lang w:eastAsia="fr-FR"/>
              </w:rPr>
            </w:pPr>
          </w:p>
          <w:p w14:paraId="382DBB7F" w14:textId="7E369E61" w:rsidR="00134430" w:rsidRPr="00EA79B0" w:rsidRDefault="00134430" w:rsidP="00134430">
            <w:pPr>
              <w:rPr>
                <w:rFonts w:ascii="Helvetica" w:hAnsi="Helvetica"/>
                <w:b/>
                <w:bCs/>
                <w:caps/>
                <w:sz w:val="28"/>
                <w:szCs w:val="28"/>
                <w:u w:val="single"/>
                <w:lang w:eastAsia="fr-FR"/>
              </w:rPr>
            </w:pPr>
            <w:r w:rsidRPr="00EA79B0">
              <w:rPr>
                <w:rFonts w:ascii="Helvetica" w:hAnsi="Helvetica"/>
                <w:b/>
                <w:bCs/>
                <w:caps/>
                <w:sz w:val="28"/>
                <w:szCs w:val="28"/>
                <w:u w:val="single"/>
                <w:lang w:eastAsia="fr-FR"/>
              </w:rPr>
              <w:t>CADRE DE VIE</w:t>
            </w:r>
          </w:p>
          <w:p w14:paraId="709FFCB8" w14:textId="407DC46C" w:rsidR="00C23F40" w:rsidRDefault="00C23F40" w:rsidP="00134430">
            <w:pPr>
              <w:rPr>
                <w:rFonts w:ascii="Helvetica" w:hAnsi="Helvetica"/>
                <w:b/>
                <w:bCs/>
                <w:caps/>
                <w:sz w:val="36"/>
                <w:szCs w:val="36"/>
                <w:u w:val="single"/>
                <w:lang w:eastAsia="fr-FR"/>
              </w:rPr>
            </w:pPr>
          </w:p>
          <w:p w14:paraId="4D7ED34C" w14:textId="4C46AB42" w:rsidR="00134430" w:rsidRPr="00C23F40" w:rsidRDefault="00C23F40" w:rsidP="00134430">
            <w:pPr>
              <w:rPr>
                <w:rFonts w:ascii="Californian FB" w:hAnsi="Californian FB"/>
                <w:sz w:val="24"/>
                <w:szCs w:val="24"/>
                <w:lang w:eastAsia="fr-FR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10F6515" wp14:editId="77EA4794">
                      <wp:simplePos x="0" y="0"/>
                      <wp:positionH relativeFrom="column">
                        <wp:posOffset>3094962</wp:posOffset>
                      </wp:positionH>
                      <wp:positionV relativeFrom="paragraph">
                        <wp:posOffset>11761</wp:posOffset>
                      </wp:positionV>
                      <wp:extent cx="206734" cy="143124"/>
                      <wp:effectExtent l="0" t="0" r="22225" b="28575"/>
                      <wp:wrapNone/>
                      <wp:docPr id="10" name="Rectangle : avec coins arrondis en ha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43124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05AC6" id="Rectangle : avec coins arrondis en haut 10" o:spid="_x0000_s1026" style="position:absolute;margin-left:243.7pt;margin-top:.95pt;width:16.3pt;height:11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734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" path="m23854,l182880,v13174,,23854,10680,23854,23854l206734,143124r,l,143124r,l,23854c,10680,10680,,23854,xe" fillcolor="white [3212]" strokecolor="#212120 [3213]" strokeweight="1pt">
                      <v:stroke joinstyle="miter"/>
                      <v:path arrowok="t" o:connecttype="custom" o:connectlocs="23854,0;182880,0;206734,23854;206734,143124;206734,143124;0,143124;0,143124;0,23854;23854,0" o:connectangles="0,0,0,0,0,0,0,0,0"/>
                    </v:shape>
                  </w:pict>
                </mc:Fallback>
              </mc:AlternateContent>
            </w:r>
            <w:r>
              <w:rPr>
                <w:rFonts w:ascii="Californian FB" w:hAnsi="Californian FB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2D07062" wp14:editId="42EE2B33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4721</wp:posOffset>
                      </wp:positionV>
                      <wp:extent cx="206734" cy="143124"/>
                      <wp:effectExtent l="0" t="0" r="22225" b="28575"/>
                      <wp:wrapNone/>
                      <wp:docPr id="5" name="Rectangle : avec coins arrondis en ha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43124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400EF" id="Rectangle : avec coins arrondis en haut 5" o:spid="_x0000_s1026" style="position:absolute;margin-left:143.9pt;margin-top:.35pt;width:16.3pt;height:11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734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" path="m23854,l182880,v13174,,23854,10680,23854,23854l206734,143124r,l,143124r,l,23854c,10680,10680,,23854,xe" fillcolor="white [3212]" strokecolor="#212120 [3213]" strokeweight="1pt">
                      <v:stroke joinstyle="miter"/>
                      <v:path arrowok="t" o:connecttype="custom" o:connectlocs="23854,0;182880,0;206734,23854;206734,143124;206734,143124;0,143124;0,143124;0,23854;23854,0" o:connectangles="0,0,0,0,0,0,0,0,0"/>
                    </v:shape>
                  </w:pict>
                </mc:Fallback>
              </mc:AlternateContent>
            </w:r>
            <w:r w:rsidR="00134430" w:rsidRPr="00C23F40">
              <w:rPr>
                <w:rFonts w:ascii="Californian FB" w:hAnsi="Californian FB"/>
                <w:sz w:val="24"/>
                <w:szCs w:val="24"/>
                <w:lang w:eastAsia="fr-FR"/>
              </w:rPr>
              <w:t>J’habite une                Mai</w:t>
            </w:r>
            <w:r>
              <w:rPr>
                <w:rFonts w:ascii="Californian FB" w:hAnsi="Californian FB"/>
                <w:sz w:val="24"/>
                <w:szCs w:val="24"/>
                <w:lang w:eastAsia="fr-FR"/>
              </w:rPr>
              <w:t>s</w:t>
            </w:r>
            <w:r w:rsidR="00134430" w:rsidRPr="00C23F40">
              <w:rPr>
                <w:rFonts w:ascii="Californian FB" w:hAnsi="Californian FB"/>
                <w:sz w:val="24"/>
                <w:szCs w:val="24"/>
                <w:lang w:eastAsia="fr-FR"/>
              </w:rPr>
              <w:t>on              Appartement </w:t>
            </w:r>
          </w:p>
          <w:p w14:paraId="157CF47C" w14:textId="31F7E73C" w:rsidR="00134430" w:rsidRPr="00C23F40" w:rsidRDefault="00134430" w:rsidP="00134430">
            <w:pPr>
              <w:rPr>
                <w:rFonts w:ascii="Californian FB" w:hAnsi="Californian FB"/>
                <w:sz w:val="24"/>
                <w:szCs w:val="24"/>
                <w:lang w:eastAsia="fr-FR"/>
              </w:rPr>
            </w:pPr>
            <w:r w:rsidRPr="00C23F40">
              <w:rPr>
                <w:rFonts w:ascii="Californian FB" w:hAnsi="Californian FB"/>
                <w:sz w:val="24"/>
                <w:szCs w:val="24"/>
                <w:lang w:eastAsia="fr-FR"/>
              </w:rPr>
              <w:t>Nombre de m2 de votre logement :</w:t>
            </w:r>
          </w:p>
          <w:p w14:paraId="75BC05C5" w14:textId="0EF79886" w:rsidR="00134430" w:rsidRPr="00C23F40" w:rsidRDefault="00C23F40" w:rsidP="00134430">
            <w:pPr>
              <w:tabs>
                <w:tab w:val="left" w:pos="2003"/>
                <w:tab w:val="left" w:pos="3277"/>
              </w:tabs>
              <w:rPr>
                <w:rFonts w:ascii="Californian FB" w:hAnsi="Californian FB"/>
                <w:sz w:val="24"/>
                <w:szCs w:val="24"/>
                <w:lang w:eastAsia="fr-FR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9343B1" wp14:editId="4880423C">
                      <wp:simplePos x="0" y="0"/>
                      <wp:positionH relativeFrom="column">
                        <wp:posOffset>2474319</wp:posOffset>
                      </wp:positionH>
                      <wp:positionV relativeFrom="paragraph">
                        <wp:posOffset>11374</wp:posOffset>
                      </wp:positionV>
                      <wp:extent cx="206734" cy="143124"/>
                      <wp:effectExtent l="0" t="0" r="22225" b="28575"/>
                      <wp:wrapNone/>
                      <wp:docPr id="13" name="Rectangle : avec coins arrondis en ha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43124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4DDF6" id="Rectangle : avec coins arrondis en haut 13" o:spid="_x0000_s1026" style="position:absolute;margin-left:194.85pt;margin-top:.9pt;width:16.3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734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" path="m23854,l182880,v13174,,23854,10680,23854,23854l206734,143124r,l,143124r,l,23854c,10680,10680,,23854,xe" fillcolor="white [3212]" strokecolor="#212120 [3213]" strokeweight="1pt">
                      <v:stroke joinstyle="miter"/>
                      <v:path arrowok="t" o:connecttype="custom" o:connectlocs="23854,0;182880,0;206734,23854;206734,143124;206734,143124;0,143124;0,143124;0,23854;23854,0" o:connectangles="0,0,0,0,0,0,0,0,0"/>
                    </v:shape>
                  </w:pict>
                </mc:Fallback>
              </mc:AlternateContent>
            </w:r>
            <w:r>
              <w:rPr>
                <w:rFonts w:ascii="Californian FB" w:hAnsi="Californian FB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30231C" wp14:editId="29F1C830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7620</wp:posOffset>
                      </wp:positionV>
                      <wp:extent cx="206375" cy="150495"/>
                      <wp:effectExtent l="0" t="0" r="22225" b="20955"/>
                      <wp:wrapNone/>
                      <wp:docPr id="12" name="Rectangle : avec coins arrondis en ha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5049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A865B" id="Rectangle : avec coins arrondis en haut 12" o:spid="_x0000_s1026" style="position:absolute;margin-left:127.65pt;margin-top:.6pt;width:16.25pt;height:11.8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637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" path="m25083,l181292,v13853,,25083,11230,25083,25083l206375,150495r,l,150495r,l,25083c,11230,11230,,25083,xe" fillcolor="white [3212]" strokecolor="#212120 [3213]" strokeweight="1pt">
                      <v:stroke joinstyle="miter"/>
                      <v:path arrowok="t" o:connecttype="custom" o:connectlocs="25083,0;181292,0;206375,25083;206375,150495;206375,150495;0,150495;0,150495;0,25083;25083,0" o:connectangles="0,0,0,0,0,0,0,0,0"/>
                    </v:shape>
                  </w:pict>
                </mc:Fallback>
              </mc:AlternateContent>
            </w:r>
            <w:r w:rsidR="00134430" w:rsidRPr="00C23F40">
              <w:rPr>
                <w:rFonts w:ascii="Californian FB" w:hAnsi="Californian FB"/>
                <w:sz w:val="24"/>
                <w:szCs w:val="24"/>
                <w:lang w:eastAsia="fr-FR"/>
              </w:rPr>
              <w:t>J'ai un jardin </w:t>
            </w:r>
            <w:r w:rsidR="00134430" w:rsidRPr="00C23F40">
              <w:rPr>
                <w:rFonts w:ascii="Californian FB" w:hAnsi="Californian FB"/>
                <w:sz w:val="24"/>
                <w:szCs w:val="24"/>
                <w:lang w:eastAsia="fr-FR"/>
              </w:rPr>
              <w:tab/>
              <w:t xml:space="preserve">Oui </w:t>
            </w:r>
            <w:r w:rsidR="00134430" w:rsidRPr="00C23F40">
              <w:rPr>
                <w:rFonts w:ascii="Californian FB" w:hAnsi="Californian FB"/>
                <w:sz w:val="24"/>
                <w:szCs w:val="24"/>
                <w:lang w:eastAsia="fr-FR"/>
              </w:rPr>
              <w:tab/>
              <w:t>Non</w:t>
            </w:r>
          </w:p>
          <w:p w14:paraId="493656C5" w14:textId="0D3F6B8F" w:rsidR="00134430" w:rsidRPr="00C23F40" w:rsidRDefault="00134430" w:rsidP="00134430">
            <w:pPr>
              <w:rPr>
                <w:rFonts w:ascii="Californian FB" w:hAnsi="Californian FB"/>
                <w:sz w:val="24"/>
                <w:szCs w:val="24"/>
                <w:lang w:eastAsia="fr-FR"/>
              </w:rPr>
            </w:pPr>
            <w:r w:rsidRPr="00C23F40">
              <w:rPr>
                <w:rFonts w:ascii="Californian FB" w:hAnsi="Californian FB"/>
                <w:sz w:val="24"/>
                <w:szCs w:val="24"/>
                <w:lang w:eastAsia="fr-FR"/>
              </w:rPr>
              <w:t>Nombre de membres dans la famille :</w:t>
            </w:r>
          </w:p>
          <w:p w14:paraId="44AB9550" w14:textId="750BF05A" w:rsidR="00134430" w:rsidRPr="00C23F40" w:rsidRDefault="00134430" w:rsidP="00134430">
            <w:pPr>
              <w:rPr>
                <w:rFonts w:ascii="Californian FB" w:hAnsi="Californian FB"/>
                <w:sz w:val="24"/>
                <w:szCs w:val="24"/>
                <w:lang w:eastAsia="fr-FR"/>
              </w:rPr>
            </w:pPr>
            <w:r w:rsidRPr="00C23F40">
              <w:rPr>
                <w:rFonts w:ascii="Californian FB" w:hAnsi="Californian FB"/>
                <w:sz w:val="24"/>
                <w:szCs w:val="24"/>
                <w:lang w:eastAsia="fr-FR"/>
              </w:rPr>
              <w:t>Nombre d'enfants :</w:t>
            </w:r>
          </w:p>
          <w:p w14:paraId="058BFE6D" w14:textId="7D861CC1" w:rsidR="00134430" w:rsidRDefault="00134430" w:rsidP="00134430">
            <w:pPr>
              <w:rPr>
                <w:rFonts w:ascii="Californian FB" w:hAnsi="Californian FB"/>
                <w:sz w:val="24"/>
                <w:szCs w:val="24"/>
                <w:lang w:eastAsia="fr-FR"/>
              </w:rPr>
            </w:pPr>
            <w:r w:rsidRPr="00C23F40">
              <w:rPr>
                <w:rFonts w:ascii="Californian FB" w:hAnsi="Californian FB"/>
                <w:sz w:val="24"/>
                <w:szCs w:val="24"/>
                <w:lang w:eastAsia="fr-FR"/>
              </w:rPr>
              <w:t xml:space="preserve">Avez-vous des allergies ? </w:t>
            </w:r>
          </w:p>
          <w:p w14:paraId="3929CEC4" w14:textId="7FDD6BF0" w:rsidR="00EA79B0" w:rsidRPr="00EA79B0" w:rsidRDefault="00EA79B0" w:rsidP="00EA79B0">
            <w:pPr>
              <w:tabs>
                <w:tab w:val="left" w:pos="5593"/>
              </w:tabs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EA79B0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Etes-vous véhiculé ? </w:t>
            </w:r>
          </w:p>
          <w:p w14:paraId="494A0EE2" w14:textId="1ABFA0DD" w:rsidR="00EA79B0" w:rsidRPr="00C23F40" w:rsidRDefault="00EA79B0" w:rsidP="00134430">
            <w:pPr>
              <w:rPr>
                <w:rFonts w:ascii="Californian FB" w:hAnsi="Californian FB"/>
                <w:sz w:val="24"/>
                <w:szCs w:val="24"/>
                <w:lang w:eastAsia="fr-FR"/>
              </w:rPr>
            </w:pPr>
          </w:p>
          <w:p w14:paraId="7ABE847A" w14:textId="3425745A" w:rsidR="00134430" w:rsidRPr="00134430" w:rsidRDefault="00134430" w:rsidP="00134430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14:paraId="79ED48CF" w14:textId="0134A1CF" w:rsidR="00134430" w:rsidRPr="00EA79B0" w:rsidRDefault="00134430" w:rsidP="00134430">
            <w:pPr>
              <w:pStyle w:val="Titre2"/>
              <w:rPr>
                <w:b/>
                <w:bCs/>
                <w:color w:val="212120" w:themeColor="text1"/>
                <w:sz w:val="28"/>
                <w:szCs w:val="28"/>
                <w:u w:val="single"/>
              </w:rPr>
            </w:pPr>
            <w:r w:rsidRPr="00EA79B0">
              <w:rPr>
                <w:b/>
                <w:bCs/>
                <w:noProof/>
                <w:color w:val="21212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2EC49C1" wp14:editId="640399F5">
                      <wp:simplePos x="0" y="0"/>
                      <wp:positionH relativeFrom="column">
                        <wp:posOffset>27857</wp:posOffset>
                      </wp:positionH>
                      <wp:positionV relativeFrom="paragraph">
                        <wp:posOffset>668158</wp:posOffset>
                      </wp:positionV>
                      <wp:extent cx="6069496" cy="1298713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9496" cy="12987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EB13B" id="Rectangle 6" o:spid="_x0000_s1026" style="position:absolute;margin-left:2.2pt;margin-top:52.6pt;width:477.9pt;height:102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" filled="f" stroked="f"/>
                  </w:pict>
                </mc:Fallback>
              </mc:AlternateContent>
            </w:r>
            <w:r w:rsidRPr="00EA79B0">
              <w:rPr>
                <w:b/>
                <w:bCs/>
                <w:color w:val="212120" w:themeColor="text1"/>
                <w:sz w:val="28"/>
                <w:szCs w:val="28"/>
                <w:u w:val="single"/>
              </w:rPr>
              <w:t>Pourquoi souhaitez-vous devenir Fa ?</w:t>
            </w:r>
          </w:p>
          <w:p w14:paraId="1F0F1D38" w14:textId="4FD0925F" w:rsidR="00134430" w:rsidRPr="00134430" w:rsidRDefault="00134430" w:rsidP="00134430"/>
          <w:p w14:paraId="21E0B61A" w14:textId="3704CB57" w:rsidR="00134430" w:rsidRPr="00134430" w:rsidRDefault="00EE563B" w:rsidP="00134430"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7714CEDC" wp14:editId="27D84218">
                  <wp:simplePos x="0" y="0"/>
                  <wp:positionH relativeFrom="column">
                    <wp:posOffset>4330617</wp:posOffset>
                  </wp:positionH>
                  <wp:positionV relativeFrom="paragraph">
                    <wp:posOffset>782182</wp:posOffset>
                  </wp:positionV>
                  <wp:extent cx="1413510" cy="1413510"/>
                  <wp:effectExtent l="0" t="0" r="0" b="0"/>
                  <wp:wrapNone/>
                  <wp:docPr id="25" name="Image 2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Une image contenant texte&#10;&#10;Description générée automatiquemen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79B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37653E2C" wp14:editId="31959722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226833</wp:posOffset>
                      </wp:positionV>
                      <wp:extent cx="3371353" cy="956393"/>
                      <wp:effectExtent l="0" t="0" r="19685" b="15240"/>
                      <wp:wrapSquare wrapText="bothSides"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353" cy="956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1DEB9" w14:textId="57C2F224" w:rsidR="00EA79B0" w:rsidRDefault="00EA79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53E2C" id="_x0000_s1028" type="#_x0000_t202" style="position:absolute;margin-left:-5.35pt;margin-top:17.85pt;width:265.45pt;height:75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">
                      <v:textbox>
                        <w:txbxContent>
                          <w:p w14:paraId="1B71DEB9" w14:textId="57C2F224" w:rsidR="00EA79B0" w:rsidRDefault="00EA79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B954B5" w14:textId="35B334FE" w:rsidR="00134430" w:rsidRPr="00134430" w:rsidRDefault="00134430" w:rsidP="00134430"/>
          <w:p w14:paraId="1C62533D" w14:textId="6DDEEEEC" w:rsidR="0027515B" w:rsidRPr="00A071CE" w:rsidRDefault="0027515B" w:rsidP="0027515B">
            <w:pPr>
              <w:jc w:val="center"/>
              <w:rPr>
                <w:sz w:val="18"/>
                <w:szCs w:val="18"/>
              </w:rPr>
            </w:pPr>
            <w:r w:rsidRPr="00A071CE">
              <w:rPr>
                <w:sz w:val="18"/>
                <w:szCs w:val="18"/>
              </w:rPr>
              <w:t>Merci d’avoir répondu à nos questions !</w:t>
            </w:r>
          </w:p>
          <w:p w14:paraId="326D12B4" w14:textId="6A5CEA1B" w:rsidR="0027515B" w:rsidRPr="00A071CE" w:rsidRDefault="0027515B" w:rsidP="0027515B">
            <w:pPr>
              <w:jc w:val="center"/>
              <w:rPr>
                <w:sz w:val="18"/>
                <w:szCs w:val="18"/>
              </w:rPr>
            </w:pPr>
          </w:p>
          <w:p w14:paraId="03201438" w14:textId="42A456A9" w:rsidR="0027515B" w:rsidRPr="00A071CE" w:rsidRDefault="0027515B" w:rsidP="0027515B">
            <w:pPr>
              <w:pStyle w:val="Paragraphedeliste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A071CE">
              <w:rPr>
                <w:sz w:val="18"/>
                <w:szCs w:val="18"/>
              </w:rPr>
              <w:t xml:space="preserve"> Ce formulaire est à nous renvoyer par mail : associationamp78@gmail.com</w:t>
            </w:r>
          </w:p>
          <w:p w14:paraId="0AF3694A" w14:textId="77777777" w:rsidR="00134430" w:rsidRPr="00A071CE" w:rsidRDefault="00134430" w:rsidP="00134430">
            <w:pPr>
              <w:rPr>
                <w:sz w:val="18"/>
                <w:szCs w:val="18"/>
              </w:rPr>
            </w:pPr>
          </w:p>
          <w:p w14:paraId="371B04F0" w14:textId="2E667E0E" w:rsidR="00134430" w:rsidRPr="00134430" w:rsidRDefault="00134430" w:rsidP="00134430"/>
          <w:p w14:paraId="6D8C889E" w14:textId="77777777" w:rsidR="00134430" w:rsidRPr="00134430" w:rsidRDefault="00134430" w:rsidP="00134430"/>
          <w:p w14:paraId="436202CB" w14:textId="77777777" w:rsidR="00134430" w:rsidRPr="00134430" w:rsidRDefault="00134430" w:rsidP="00134430"/>
          <w:p w14:paraId="7286E253" w14:textId="10C15E79" w:rsidR="00AC6A3B" w:rsidRPr="00134430" w:rsidRDefault="00AC6A3B" w:rsidP="0027515B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1059" w:type="dxa"/>
          </w:tcPr>
          <w:p w14:paraId="3BA56CE9" w14:textId="6844A177" w:rsidR="00AC6A3B" w:rsidRPr="00A44857" w:rsidRDefault="00AC6A3B" w:rsidP="00D67A8D"/>
        </w:tc>
        <w:tc>
          <w:tcPr>
            <w:tcW w:w="3921" w:type="dxa"/>
            <w:vMerge w:val="restart"/>
          </w:tcPr>
          <w:p w14:paraId="358EE6DF" w14:textId="44114CF2" w:rsidR="00AC6A3B" w:rsidRPr="00A44857" w:rsidRDefault="00AC6A3B" w:rsidP="00134430">
            <w:pPr>
              <w:pStyle w:val="Listepuces"/>
              <w:numPr>
                <w:ilvl w:val="0"/>
                <w:numId w:val="0"/>
              </w:numPr>
              <w:ind w:left="144"/>
            </w:pPr>
          </w:p>
        </w:tc>
      </w:tr>
      <w:tr w:rsidR="00AC6A3B" w:rsidRPr="00A44857" w14:paraId="312215DB" w14:textId="77777777" w:rsidTr="008D7EFD">
        <w:trPr>
          <w:trHeight w:val="1440"/>
        </w:trPr>
        <w:tc>
          <w:tcPr>
            <w:tcW w:w="444" w:type="dxa"/>
          </w:tcPr>
          <w:p w14:paraId="01063C02" w14:textId="77777777" w:rsidR="00AC6A3B" w:rsidRPr="00A44857" w:rsidRDefault="00AC6A3B" w:rsidP="00D67A8D"/>
        </w:tc>
        <w:tc>
          <w:tcPr>
            <w:tcW w:w="3229" w:type="dxa"/>
            <w:gridSpan w:val="2"/>
            <w:vAlign w:val="center"/>
          </w:tcPr>
          <w:p w14:paraId="6738CADA" w14:textId="0BDF33D3" w:rsidR="00AC6A3B" w:rsidRPr="00A44857" w:rsidRDefault="00AC6A3B" w:rsidP="007A7960">
            <w:pPr>
              <w:jc w:val="center"/>
            </w:pPr>
          </w:p>
        </w:tc>
        <w:tc>
          <w:tcPr>
            <w:tcW w:w="2627" w:type="dxa"/>
          </w:tcPr>
          <w:p w14:paraId="08CAFAE5" w14:textId="114DA323" w:rsidR="00AC6A3B" w:rsidRPr="00A44857" w:rsidRDefault="00AC6A3B" w:rsidP="0027610D">
            <w:r w:rsidRPr="00A44857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602C9E1A" wp14:editId="2ABA24FC">
                      <wp:extent cx="1566804" cy="885825"/>
                      <wp:effectExtent l="0" t="0" r="0" b="9525"/>
                      <wp:docPr id="217" name="Zone de texte 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804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 id="4">
                              <w:txbxContent>
                                <w:p w14:paraId="62CF3B24" w14:textId="742462E9" w:rsidR="00AC6A3B" w:rsidRPr="0027610D" w:rsidRDefault="00AC6A3B" w:rsidP="0027610D">
                                  <w:pPr>
                                    <w:widowControl w:val="0"/>
                                    <w:tabs>
                                      <w:tab w:val="left" w:pos="2880"/>
                                    </w:tabs>
                                    <w:rPr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2C9E1A" id="Zone de texte 2" o:spid="_x0000_s1029" type="#_x0000_t202" style="width:123.3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" filled="f" stroked="f">
                      <v:textbox style="mso-next-textbox:#_x0000_s1030" inset="0,0,0,0">
                        <w:txbxContent>
                          <w:p w14:paraId="62CF3B24" w14:textId="742462E9" w:rsidR="00AC6A3B" w:rsidRPr="0027610D" w:rsidRDefault="00AC6A3B" w:rsidP="0027610D">
                            <w:pPr>
                              <w:widowControl w:val="0"/>
                              <w:tabs>
                                <w:tab w:val="left" w:pos="2880"/>
                              </w:tabs>
                              <w:rPr>
                                <w:lang w:val="it-IT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59" w:type="dxa"/>
          </w:tcPr>
          <w:p w14:paraId="6E07DF22" w14:textId="3D8319B0" w:rsidR="00AC6A3B" w:rsidRPr="00A44857" w:rsidRDefault="00AC6A3B" w:rsidP="00D67A8D"/>
        </w:tc>
        <w:tc>
          <w:tcPr>
            <w:tcW w:w="3921" w:type="dxa"/>
            <w:vMerge/>
          </w:tcPr>
          <w:p w14:paraId="3F08012E" w14:textId="77777777" w:rsidR="00AC6A3B" w:rsidRPr="00A44857" w:rsidRDefault="00AC6A3B" w:rsidP="00D67A8D"/>
        </w:tc>
      </w:tr>
      <w:tr w:rsidR="00AC6A3B" w:rsidRPr="00A44857" w14:paraId="50A23D6D" w14:textId="77777777" w:rsidTr="008D7EFD">
        <w:trPr>
          <w:trHeight w:val="576"/>
        </w:trPr>
        <w:tc>
          <w:tcPr>
            <w:tcW w:w="444" w:type="dxa"/>
          </w:tcPr>
          <w:p w14:paraId="03AD4BBA" w14:textId="77777777" w:rsidR="00AC6A3B" w:rsidRPr="00A44857" w:rsidRDefault="00AC6A3B" w:rsidP="00D67A8D"/>
        </w:tc>
        <w:tc>
          <w:tcPr>
            <w:tcW w:w="530" w:type="dxa"/>
          </w:tcPr>
          <w:p w14:paraId="2A3ED7E4" w14:textId="77777777" w:rsidR="00AC6A3B" w:rsidRPr="00A44857" w:rsidRDefault="00AC6A3B" w:rsidP="00D67A8D"/>
        </w:tc>
        <w:tc>
          <w:tcPr>
            <w:tcW w:w="5326" w:type="dxa"/>
            <w:gridSpan w:val="2"/>
          </w:tcPr>
          <w:p w14:paraId="47ED1DF2" w14:textId="62EBF180" w:rsidR="00AC6A3B" w:rsidRPr="00A44857" w:rsidRDefault="00AC6A3B" w:rsidP="0027610D">
            <w:r w:rsidRPr="00A44857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4229B3B5" wp14:editId="54E010A0">
                      <wp:extent cx="3338195" cy="381000"/>
                      <wp:effectExtent l="0" t="0" r="0" b="0"/>
                      <wp:docPr id="21" name="Zone de texte 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linkedTxbx id="4" seq="1"/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29B3B5" id="_x0000_s1030" type="#_x0000_t202" style="width:262.8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" filled="f" stroked="f">
                      <v:textbox inset="0,0,0,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59" w:type="dxa"/>
          </w:tcPr>
          <w:p w14:paraId="6EA297C4" w14:textId="77777777" w:rsidR="00AC6A3B" w:rsidRPr="00A44857" w:rsidRDefault="00AC6A3B" w:rsidP="00D67A8D"/>
        </w:tc>
        <w:tc>
          <w:tcPr>
            <w:tcW w:w="3921" w:type="dxa"/>
            <w:vMerge/>
          </w:tcPr>
          <w:p w14:paraId="6EA525A6" w14:textId="77777777" w:rsidR="00AC6A3B" w:rsidRPr="00A44857" w:rsidRDefault="00AC6A3B" w:rsidP="00D67A8D"/>
        </w:tc>
      </w:tr>
      <w:tr w:rsidR="00AC6A3B" w:rsidRPr="00134430" w14:paraId="77D4C0E1" w14:textId="77777777" w:rsidTr="008D7EFD">
        <w:trPr>
          <w:trHeight w:val="576"/>
        </w:trPr>
        <w:tc>
          <w:tcPr>
            <w:tcW w:w="444" w:type="dxa"/>
          </w:tcPr>
          <w:p w14:paraId="7B1B5CA1" w14:textId="77777777" w:rsidR="00AC6A3B" w:rsidRPr="00A44857" w:rsidRDefault="00AC6A3B" w:rsidP="00D67A8D"/>
        </w:tc>
        <w:tc>
          <w:tcPr>
            <w:tcW w:w="6911" w:type="dxa"/>
            <w:gridSpan w:val="4"/>
          </w:tcPr>
          <w:p w14:paraId="63BD8B1E" w14:textId="12038F7F" w:rsidR="00AC6A3B" w:rsidRPr="00134430" w:rsidRDefault="00AC6A3B" w:rsidP="00940DD1">
            <w:pPr>
              <w:pStyle w:val="Citation"/>
              <w:rPr>
                <w:lang w:val="en-US"/>
              </w:rPr>
            </w:pPr>
          </w:p>
        </w:tc>
        <w:tc>
          <w:tcPr>
            <w:tcW w:w="3921" w:type="dxa"/>
          </w:tcPr>
          <w:p w14:paraId="798ED6D6" w14:textId="77777777" w:rsidR="00AC6A3B" w:rsidRPr="00134430" w:rsidRDefault="00AC6A3B" w:rsidP="00D67A8D">
            <w:pPr>
              <w:rPr>
                <w:lang w:val="en-US"/>
              </w:rPr>
            </w:pPr>
          </w:p>
        </w:tc>
      </w:tr>
      <w:tr w:rsidR="00826C04" w:rsidRPr="00A44857" w14:paraId="1D6F54F6" w14:textId="77777777" w:rsidTr="008D7EFD">
        <w:trPr>
          <w:trHeight w:val="1298"/>
        </w:trPr>
        <w:tc>
          <w:tcPr>
            <w:tcW w:w="444" w:type="dxa"/>
            <w:vMerge w:val="restart"/>
          </w:tcPr>
          <w:p w14:paraId="37F882BB" w14:textId="77777777" w:rsidR="00826C04" w:rsidRPr="00134430" w:rsidRDefault="00826C04" w:rsidP="00D67A8D">
            <w:pPr>
              <w:rPr>
                <w:lang w:val="en-US"/>
              </w:rPr>
            </w:pPr>
          </w:p>
        </w:tc>
        <w:tc>
          <w:tcPr>
            <w:tcW w:w="530" w:type="dxa"/>
            <w:vMerge w:val="restart"/>
          </w:tcPr>
          <w:p w14:paraId="53BC17AC" w14:textId="77777777" w:rsidR="00826C04" w:rsidRPr="0027515B" w:rsidRDefault="00826C04" w:rsidP="00D67A8D"/>
        </w:tc>
        <w:tc>
          <w:tcPr>
            <w:tcW w:w="5326" w:type="dxa"/>
            <w:gridSpan w:val="2"/>
            <w:vMerge w:val="restart"/>
          </w:tcPr>
          <w:p w14:paraId="71E51638" w14:textId="5245B674" w:rsidR="00826C04" w:rsidRPr="00A44857" w:rsidRDefault="00826C04" w:rsidP="00303FF0"/>
        </w:tc>
        <w:tc>
          <w:tcPr>
            <w:tcW w:w="1059" w:type="dxa"/>
            <w:vMerge w:val="restart"/>
          </w:tcPr>
          <w:p w14:paraId="7C926265" w14:textId="77777777" w:rsidR="00826C04" w:rsidRPr="00A44857" w:rsidRDefault="00826C04" w:rsidP="00D67A8D"/>
        </w:tc>
        <w:tc>
          <w:tcPr>
            <w:tcW w:w="3921" w:type="dxa"/>
          </w:tcPr>
          <w:p w14:paraId="16D5A6DE" w14:textId="627AE214" w:rsidR="00826C04" w:rsidRPr="00A44857" w:rsidRDefault="00826C04" w:rsidP="00D67A8D"/>
        </w:tc>
      </w:tr>
      <w:tr w:rsidR="00826C04" w:rsidRPr="00A44857" w14:paraId="638E452D" w14:textId="77777777" w:rsidTr="008D7EFD">
        <w:trPr>
          <w:trHeight w:val="1152"/>
        </w:trPr>
        <w:tc>
          <w:tcPr>
            <w:tcW w:w="444" w:type="dxa"/>
            <w:vMerge/>
          </w:tcPr>
          <w:p w14:paraId="531B31B1" w14:textId="77777777" w:rsidR="00826C04" w:rsidRPr="00A44857" w:rsidRDefault="00826C04" w:rsidP="00D67A8D"/>
        </w:tc>
        <w:tc>
          <w:tcPr>
            <w:tcW w:w="530" w:type="dxa"/>
            <w:vMerge/>
          </w:tcPr>
          <w:p w14:paraId="554E2259" w14:textId="77777777" w:rsidR="00826C04" w:rsidRPr="00A44857" w:rsidRDefault="00826C04" w:rsidP="00D67A8D"/>
        </w:tc>
        <w:tc>
          <w:tcPr>
            <w:tcW w:w="5326" w:type="dxa"/>
            <w:gridSpan w:val="2"/>
            <w:vMerge/>
          </w:tcPr>
          <w:p w14:paraId="3188A260" w14:textId="77777777" w:rsidR="00826C04" w:rsidRPr="00A44857" w:rsidRDefault="00826C04" w:rsidP="00303FF0"/>
        </w:tc>
        <w:tc>
          <w:tcPr>
            <w:tcW w:w="1059" w:type="dxa"/>
            <w:vMerge/>
          </w:tcPr>
          <w:p w14:paraId="61CA01E2" w14:textId="77777777" w:rsidR="00826C04" w:rsidRPr="00A44857" w:rsidRDefault="00826C04" w:rsidP="00D67A8D"/>
        </w:tc>
        <w:tc>
          <w:tcPr>
            <w:tcW w:w="3921" w:type="dxa"/>
            <w:vMerge w:val="restart"/>
          </w:tcPr>
          <w:p w14:paraId="1DB7201B" w14:textId="2494E248" w:rsidR="00826C04" w:rsidRPr="00A44857" w:rsidRDefault="00826C04" w:rsidP="00D67A8D"/>
          <w:p w14:paraId="1676B86F" w14:textId="6DD56229" w:rsidR="00826C04" w:rsidRPr="00A44857" w:rsidRDefault="00826C04" w:rsidP="00826C04">
            <w:pPr>
              <w:pStyle w:val="Contact2"/>
              <w:rPr>
                <w:lang w:val="fr-FR"/>
              </w:rPr>
            </w:pPr>
          </w:p>
        </w:tc>
      </w:tr>
      <w:tr w:rsidR="00826C04" w:rsidRPr="00A44857" w14:paraId="5C967299" w14:textId="77777777" w:rsidTr="008D7EFD">
        <w:trPr>
          <w:trHeight w:val="1728"/>
        </w:trPr>
        <w:tc>
          <w:tcPr>
            <w:tcW w:w="444" w:type="dxa"/>
          </w:tcPr>
          <w:p w14:paraId="6400BACB" w14:textId="77777777" w:rsidR="00826C04" w:rsidRPr="00A44857" w:rsidRDefault="00826C04" w:rsidP="00D67A8D"/>
        </w:tc>
        <w:tc>
          <w:tcPr>
            <w:tcW w:w="5856" w:type="dxa"/>
            <w:gridSpan w:val="3"/>
          </w:tcPr>
          <w:p w14:paraId="0B0AE9B9" w14:textId="1F347955" w:rsidR="00826C04" w:rsidRPr="00A44857" w:rsidRDefault="00826C04" w:rsidP="00ED4F01">
            <w:pPr>
              <w:pStyle w:val="Contact1"/>
              <w:rPr>
                <w:noProof w:val="0"/>
              </w:rPr>
            </w:pPr>
          </w:p>
        </w:tc>
        <w:tc>
          <w:tcPr>
            <w:tcW w:w="1059" w:type="dxa"/>
          </w:tcPr>
          <w:p w14:paraId="3CB507DE" w14:textId="77777777" w:rsidR="00826C04" w:rsidRPr="00A44857" w:rsidRDefault="00826C04" w:rsidP="00D67A8D"/>
        </w:tc>
        <w:tc>
          <w:tcPr>
            <w:tcW w:w="3921" w:type="dxa"/>
            <w:vMerge/>
          </w:tcPr>
          <w:p w14:paraId="07FBA931" w14:textId="77777777" w:rsidR="00826C04" w:rsidRPr="00A44857" w:rsidRDefault="00826C04" w:rsidP="00D67A8D"/>
        </w:tc>
      </w:tr>
    </w:tbl>
    <w:p w14:paraId="12B74175" w14:textId="398B91E3" w:rsidR="005F70E4" w:rsidRPr="00A44857" w:rsidRDefault="005F70E4" w:rsidP="00D67A8D"/>
    <w:sectPr w:rsidR="005F70E4" w:rsidRPr="00A44857" w:rsidSect="0030749C">
      <w:headerReference w:type="default" r:id="rId13"/>
      <w:pgSz w:w="11906" w:h="16838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4FE6" w14:textId="77777777" w:rsidR="00134430" w:rsidRDefault="00134430" w:rsidP="00D571FE">
      <w:pPr>
        <w:spacing w:line="240" w:lineRule="auto"/>
      </w:pPr>
      <w:r>
        <w:separator/>
      </w:r>
    </w:p>
  </w:endnote>
  <w:endnote w:type="continuationSeparator" w:id="0">
    <w:p w14:paraId="6930BC55" w14:textId="77777777" w:rsidR="00134430" w:rsidRDefault="00134430" w:rsidP="00D57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09F6" w14:textId="77777777" w:rsidR="00134430" w:rsidRDefault="00134430" w:rsidP="00D571FE">
      <w:pPr>
        <w:spacing w:line="240" w:lineRule="auto"/>
      </w:pPr>
      <w:r>
        <w:separator/>
      </w:r>
    </w:p>
  </w:footnote>
  <w:footnote w:type="continuationSeparator" w:id="0">
    <w:p w14:paraId="75FDCF71" w14:textId="77777777" w:rsidR="00134430" w:rsidRDefault="00134430" w:rsidP="00D57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5C6F" w14:textId="5BF36E69" w:rsidR="00D571FE" w:rsidRDefault="0013443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DFA337" wp14:editId="1B74D351">
              <wp:simplePos x="0" y="0"/>
              <wp:positionH relativeFrom="column">
                <wp:posOffset>1988</wp:posOffset>
              </wp:positionH>
              <wp:positionV relativeFrom="paragraph">
                <wp:posOffset>3326213</wp:posOffset>
              </wp:positionV>
              <wp:extent cx="7315200" cy="6242685"/>
              <wp:effectExtent l="0" t="0" r="0" b="5715"/>
              <wp:wrapNone/>
              <wp:docPr id="17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6242685"/>
                        <a:chOff x="0" y="3324225"/>
                        <a:chExt cx="7315200" cy="6242685"/>
                      </a:xfrm>
                    </wpg:grpSpPr>
                    <wps:wsp>
                      <wps:cNvPr id="16" name="Forme libre 41"/>
                      <wps:cNvSpPr>
                        <a:spLocks/>
                      </wps:cNvSpPr>
                      <wps:spPr bwMode="auto">
                        <a:xfrm>
                          <a:off x="0" y="3324225"/>
                          <a:ext cx="7311390" cy="652145"/>
                        </a:xfrm>
                        <a:custGeom>
                          <a:avLst/>
                          <a:gdLst>
                            <a:gd name="T0" fmla="*/ 0 w 2018"/>
                            <a:gd name="T1" fmla="*/ 0 h 180"/>
                            <a:gd name="T2" fmla="*/ 0 w 2018"/>
                            <a:gd name="T3" fmla="*/ 180 h 180"/>
                            <a:gd name="T4" fmla="*/ 715 w 2018"/>
                            <a:gd name="T5" fmla="*/ 87 h 180"/>
                            <a:gd name="T6" fmla="*/ 2018 w 2018"/>
                            <a:gd name="T7" fmla="*/ 12 h 180"/>
                            <a:gd name="T8" fmla="*/ 2018 w 2018"/>
                            <a:gd name="T9" fmla="*/ 1 h 180"/>
                            <a:gd name="T10" fmla="*/ 0 w 2018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8" h="180">
                              <a:moveTo>
                                <a:pt x="0" y="0"/>
                              </a:move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61" y="171"/>
                                <a:pt x="352" y="128"/>
                                <a:pt x="715" y="87"/>
                              </a:cubicBezTo>
                              <a:cubicBezTo>
                                <a:pt x="986" y="57"/>
                                <a:pt x="1598" y="29"/>
                                <a:pt x="2018" y="12"/>
                              </a:cubicBezTo>
                              <a:cubicBezTo>
                                <a:pt x="2018" y="1"/>
                                <a:pt x="2018" y="1"/>
                                <a:pt x="2018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e 22"/>
                      <wpg:cNvGrpSpPr/>
                      <wpg:grpSpPr>
                        <a:xfrm>
                          <a:off x="0" y="6572250"/>
                          <a:ext cx="7315200" cy="2994660"/>
                          <a:chOff x="0" y="0"/>
                          <a:chExt cx="6406878" cy="2994660"/>
                        </a:xfrm>
                      </wpg:grpSpPr>
                      <wps:wsp>
                        <wps:cNvPr id="2" name="Forme libre 23"/>
                        <wps:cNvSpPr>
                          <a:spLocks/>
                        </wps:cNvSpPr>
                        <wps:spPr bwMode="auto">
                          <a:xfrm>
                            <a:off x="2558143" y="0"/>
                            <a:ext cx="3848735" cy="2994660"/>
                          </a:xfrm>
                          <a:custGeom>
                            <a:avLst/>
                            <a:gdLst>
                              <a:gd name="T0" fmla="*/ 318 w 1212"/>
                              <a:gd name="T1" fmla="*/ 1327 h 1327"/>
                              <a:gd name="T2" fmla="*/ 1212 w 1212"/>
                              <a:gd name="T3" fmla="*/ 1327 h 1327"/>
                              <a:gd name="T4" fmla="*/ 1212 w 1212"/>
                              <a:gd name="T5" fmla="*/ 0 h 1327"/>
                              <a:gd name="T6" fmla="*/ 15 w 1212"/>
                              <a:gd name="T7" fmla="*/ 579 h 1327"/>
                              <a:gd name="T8" fmla="*/ 0 w 1212"/>
                              <a:gd name="T9" fmla="*/ 648 h 1327"/>
                              <a:gd name="T10" fmla="*/ 337 w 1212"/>
                              <a:gd name="T11" fmla="*/ 764 h 1327"/>
                              <a:gd name="T12" fmla="*/ 318 w 1212"/>
                              <a:gd name="T1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12" h="1327">
                                <a:moveTo>
                                  <a:pt x="318" y="1327"/>
                                </a:moveTo>
                                <a:cubicBezTo>
                                  <a:pt x="1212" y="1327"/>
                                  <a:pt x="1212" y="1327"/>
                                  <a:pt x="1212" y="1327"/>
                                </a:cubicBezTo>
                                <a:cubicBezTo>
                                  <a:pt x="1212" y="0"/>
                                  <a:pt x="1212" y="0"/>
                                  <a:pt x="1212" y="0"/>
                                </a:cubicBezTo>
                                <a:cubicBezTo>
                                  <a:pt x="446" y="176"/>
                                  <a:pt x="15" y="579"/>
                                  <a:pt x="15" y="579"/>
                                </a:cubicBezTo>
                                <a:cubicBezTo>
                                  <a:pt x="9" y="602"/>
                                  <a:pt x="5" y="624"/>
                                  <a:pt x="0" y="648"/>
                                </a:cubicBezTo>
                                <a:cubicBezTo>
                                  <a:pt x="114" y="681"/>
                                  <a:pt x="227" y="719"/>
                                  <a:pt x="337" y="764"/>
                                </a:cubicBezTo>
                                <a:cubicBezTo>
                                  <a:pt x="337" y="764"/>
                                  <a:pt x="351" y="1003"/>
                                  <a:pt x="318" y="13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orme libre 24"/>
                        <wps:cNvSpPr>
                          <a:spLocks/>
                        </wps:cNvSpPr>
                        <wps:spPr bwMode="auto">
                          <a:xfrm>
                            <a:off x="0" y="1121228"/>
                            <a:ext cx="2568575" cy="1868805"/>
                          </a:xfrm>
                          <a:custGeom>
                            <a:avLst/>
                            <a:gdLst>
                              <a:gd name="T0" fmla="*/ 808 w 809"/>
                              <a:gd name="T1" fmla="*/ 149 h 828"/>
                              <a:gd name="T2" fmla="*/ 0 w 809"/>
                              <a:gd name="T3" fmla="*/ 0 h 828"/>
                              <a:gd name="T4" fmla="*/ 0 w 809"/>
                              <a:gd name="T5" fmla="*/ 828 h 828"/>
                              <a:gd name="T6" fmla="*/ 809 w 809"/>
                              <a:gd name="T7" fmla="*/ 828 h 828"/>
                              <a:gd name="T8" fmla="*/ 808 w 809"/>
                              <a:gd name="T9" fmla="*/ 14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9" h="828">
                                <a:moveTo>
                                  <a:pt x="808" y="149"/>
                                </a:moveTo>
                                <a:cubicBezTo>
                                  <a:pt x="533" y="70"/>
                                  <a:pt x="253" y="25"/>
                                  <a:pt x="0" y="0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809" y="828"/>
                                  <a:pt x="809" y="828"/>
                                  <a:pt x="809" y="828"/>
                                </a:cubicBezTo>
                                <a:cubicBezTo>
                                  <a:pt x="783" y="602"/>
                                  <a:pt x="773" y="353"/>
                                  <a:pt x="808" y="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25"/>
                        <wps:cNvSpPr>
                          <a:spLocks/>
                        </wps:cNvSpPr>
                        <wps:spPr bwMode="auto">
                          <a:xfrm>
                            <a:off x="2450637" y="1458685"/>
                            <a:ext cx="1226185" cy="1532255"/>
                          </a:xfrm>
                          <a:custGeom>
                            <a:avLst/>
                            <a:gdLst>
                              <a:gd name="T0" fmla="*/ 36 w 386"/>
                              <a:gd name="T1" fmla="*/ 679 h 679"/>
                              <a:gd name="T2" fmla="*/ 353 w 386"/>
                              <a:gd name="T3" fmla="*/ 679 h 679"/>
                              <a:gd name="T4" fmla="*/ 372 w 386"/>
                              <a:gd name="T5" fmla="*/ 116 h 679"/>
                              <a:gd name="T6" fmla="*/ 35 w 386"/>
                              <a:gd name="T7" fmla="*/ 0 h 679"/>
                              <a:gd name="T8" fmla="*/ 36 w 386"/>
                              <a:gd name="T9" fmla="*/ 67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6" h="679">
                                <a:moveTo>
                                  <a:pt x="36" y="679"/>
                                </a:moveTo>
                                <a:cubicBezTo>
                                  <a:pt x="353" y="679"/>
                                  <a:pt x="353" y="679"/>
                                  <a:pt x="353" y="679"/>
                                </a:cubicBezTo>
                                <a:cubicBezTo>
                                  <a:pt x="386" y="355"/>
                                  <a:pt x="372" y="116"/>
                                  <a:pt x="372" y="116"/>
                                </a:cubicBezTo>
                                <a:cubicBezTo>
                                  <a:pt x="262" y="71"/>
                                  <a:pt x="149" y="33"/>
                                  <a:pt x="35" y="0"/>
                                </a:cubicBezTo>
                                <a:cubicBezTo>
                                  <a:pt x="0" y="204"/>
                                  <a:pt x="10" y="453"/>
                                  <a:pt x="36" y="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F2610F" id="Groupe 17" o:spid="_x0000_s1026" style="position:absolute;margin-left:.15pt;margin-top:261.9pt;width:8in;height:491.55pt;z-index:251662336" coordorigin=",33242" coordsize="73152,6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">
              <v:shape id="Forme libre 41" o:spid="_x0000_s1027" style="position:absolute;top:33242;width:73113;height:6521;visibility:visible;mso-wrap-style:square;v-text-anchor:top" coordsize="201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" path="m,c,180,,180,,180,61,171,352,128,715,87,986,57,1598,29,2018,12v,-11,,-11,,-11l,xe" fillcolor="#00749f [2405]" stroked="f" strokecolor="#212120">
                <v:shadow color="#8c8682"/>
                <v:path arrowok="t" o:connecttype="custom" o:connectlocs="0,0;0,652145;2590507,315203;7311390,43476;7311390,3623;0,0" o:connectangles="0,0,0,0,0,0"/>
              </v:shape>
              <v:group id="Groupe 22" o:spid="_x0000_s1028" style="position:absolute;top:65722;width:73152;height:29947" coordsize="64068,2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orme libre 23" o:spid="_x0000_s1029" style="position:absolute;left:25581;width:38487;height:29946;visibility:visible;mso-wrap-style:square;v-text-anchor:top" coordsize="121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" path="m318,1327v894,,894,,894,c1212,,1212,,1212,,446,176,15,579,15,579,9,602,5,624,,648v114,33,227,71,337,116c337,764,351,1003,318,1327xe" fillcolor="#f1eee7 [3206]" stroked="f" strokecolor="#212120">
                  <v:shadow color="#8c8682"/>
                  <v:path arrowok="t" o:connecttype="custom" o:connectlocs="1009817,2994660;3848735,2994660;3848735,0;47633,1306638;0,1462351;1070152,1724130;1009817,2994660" o:connectangles="0,0,0,0,0,0,0"/>
                </v:shape>
                <v:shape id="Forme libre 24" o:spid="_x0000_s1030" style="position:absolute;top:11212;width:25685;height:18688;visibility:visible;mso-wrap-style:square;v-text-anchor:top" coordsize="80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" path="m808,149c533,70,253,25,,,,828,,828,,828v809,,809,,809,c783,602,773,353,808,149xe" fillcolor="#dfd8c8 [2886]" stroked="f" strokecolor="#212120">
                  <v:shadow color="#8c8682"/>
                  <v:path arrowok="t" o:connecttype="custom" o:connectlocs="2565400,336295;0,0;0,1868805;2568575,1868805;2565400,336295" o:connectangles="0,0,0,0,0"/>
                </v:shape>
                <v:shape id="Forme libre 25" o:spid="_x0000_s1031" style="position:absolute;left:24506;top:14586;width:12262;height:15323;visibility:visible;mso-wrap-style:square;v-text-anchor:top" coordsize="386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" path="m36,679v317,,317,,317,c386,355,372,116,372,116,262,71,149,33,35,,,204,10,453,36,679xe" fillcolor="#c5b89c [2406]" stroked="f" strokecolor="#212120">
                  <v:shadow color="#8c8682"/>
                  <v:path arrowok="t" o:connecttype="custom" o:connectlocs="114359,1532255;1121356,1532255;1181712,261770;111183,0;114359,1532255" o:connectangles="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7AF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5A1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56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5E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241E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8024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22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AAA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EA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6525"/>
    <w:multiLevelType w:val="hybridMultilevel"/>
    <w:tmpl w:val="02EC51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920C7"/>
    <w:multiLevelType w:val="multilevel"/>
    <w:tmpl w:val="73809A30"/>
    <w:styleLink w:val="Listepuces1"/>
    <w:lvl w:ilvl="0">
      <w:start w:val="1"/>
      <w:numFmt w:val="bullet"/>
      <w:pStyle w:val="Listepuces"/>
      <w:lvlText w:val=""/>
      <w:lvlJc w:val="left"/>
      <w:pPr>
        <w:ind w:left="144" w:hanging="144"/>
      </w:pPr>
      <w:rPr>
        <w:rFonts w:ascii="Symbol" w:hAnsi="Symbol" w:hint="default"/>
        <w:color w:val="4A412B" w:themeColor="accent3" w:themeShade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0"/>
    <w:rsid w:val="000D247E"/>
    <w:rsid w:val="00134430"/>
    <w:rsid w:val="00157258"/>
    <w:rsid w:val="00194B1B"/>
    <w:rsid w:val="001B326D"/>
    <w:rsid w:val="00214B64"/>
    <w:rsid w:val="0027515B"/>
    <w:rsid w:val="0027610D"/>
    <w:rsid w:val="002D630A"/>
    <w:rsid w:val="00303FF0"/>
    <w:rsid w:val="0030749C"/>
    <w:rsid w:val="00330AC4"/>
    <w:rsid w:val="0034557C"/>
    <w:rsid w:val="003550DE"/>
    <w:rsid w:val="003923F6"/>
    <w:rsid w:val="003B1D04"/>
    <w:rsid w:val="003B7DE5"/>
    <w:rsid w:val="00417CA0"/>
    <w:rsid w:val="00431900"/>
    <w:rsid w:val="004B45C2"/>
    <w:rsid w:val="004C3B1F"/>
    <w:rsid w:val="00511488"/>
    <w:rsid w:val="005B3039"/>
    <w:rsid w:val="005B3567"/>
    <w:rsid w:val="005B73BC"/>
    <w:rsid w:val="005B7435"/>
    <w:rsid w:val="005D5D75"/>
    <w:rsid w:val="005E660C"/>
    <w:rsid w:val="005F70E4"/>
    <w:rsid w:val="00606D3B"/>
    <w:rsid w:val="00637FD3"/>
    <w:rsid w:val="00705D18"/>
    <w:rsid w:val="00797C62"/>
    <w:rsid w:val="007A7960"/>
    <w:rsid w:val="007E302E"/>
    <w:rsid w:val="00810177"/>
    <w:rsid w:val="0082215F"/>
    <w:rsid w:val="00826C04"/>
    <w:rsid w:val="00834A4F"/>
    <w:rsid w:val="008D1E1E"/>
    <w:rsid w:val="008D7EFD"/>
    <w:rsid w:val="00904EDB"/>
    <w:rsid w:val="0093499F"/>
    <w:rsid w:val="00940DD1"/>
    <w:rsid w:val="00994E05"/>
    <w:rsid w:val="00A071CE"/>
    <w:rsid w:val="00A44857"/>
    <w:rsid w:val="00AC6A3B"/>
    <w:rsid w:val="00B024DE"/>
    <w:rsid w:val="00B25FE4"/>
    <w:rsid w:val="00BB1CFD"/>
    <w:rsid w:val="00BB6D41"/>
    <w:rsid w:val="00BE7D1A"/>
    <w:rsid w:val="00C23F40"/>
    <w:rsid w:val="00D571FE"/>
    <w:rsid w:val="00D67A8D"/>
    <w:rsid w:val="00D73D64"/>
    <w:rsid w:val="00DB338E"/>
    <w:rsid w:val="00DB6447"/>
    <w:rsid w:val="00E2409A"/>
    <w:rsid w:val="00E514BE"/>
    <w:rsid w:val="00E54CA6"/>
    <w:rsid w:val="00E65CBA"/>
    <w:rsid w:val="00E76EA5"/>
    <w:rsid w:val="00EA79B0"/>
    <w:rsid w:val="00ED1100"/>
    <w:rsid w:val="00ED4F01"/>
    <w:rsid w:val="00EE563B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DE68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212120" w:themeColor="text1"/>
        <w:sz w:val="19"/>
        <w:szCs w:val="19"/>
        <w:lang w:val="fr-FR" w:eastAsia="en-US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48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4430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auto"/>
      <w:sz w:val="36"/>
      <w:szCs w:val="3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semiHidden/>
    <w:rsid w:val="00BB6D41"/>
    <w:pPr>
      <w:ind w:left="720"/>
      <w:contextualSpacing/>
    </w:pPr>
  </w:style>
  <w:style w:type="paragraph" w:styleId="En-tte">
    <w:name w:val="header"/>
    <w:basedOn w:val="Normal"/>
    <w:link w:val="En-tteCar"/>
    <w:semiHidden/>
    <w:rsid w:val="00D571F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semiHidden/>
    <w:rsid w:val="00B25FE4"/>
  </w:style>
  <w:style w:type="paragraph" w:styleId="Pieddepage">
    <w:name w:val="footer"/>
    <w:basedOn w:val="Normal"/>
    <w:link w:val="PieddepageCar"/>
    <w:semiHidden/>
    <w:rsid w:val="00D571F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semiHidden/>
    <w:rsid w:val="00B25FE4"/>
  </w:style>
  <w:style w:type="table" w:styleId="Grilledutableau">
    <w:name w:val="Table Grid"/>
    <w:basedOn w:val="TableauNormal"/>
    <w:rsid w:val="005E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05D18"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A44857"/>
    <w:pPr>
      <w:spacing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A44857"/>
    <w:rPr>
      <w:rFonts w:asciiTheme="majorHAnsi" w:eastAsiaTheme="majorEastAsia" w:hAnsiTheme="majorHAnsi" w:cstheme="majorBidi"/>
      <w:color w:val="FFFFFF" w:themeColor="background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705D18"/>
    <w:pPr>
      <w:numPr>
        <w:ilvl w:val="1"/>
      </w:numPr>
      <w:spacing w:line="380" w:lineRule="exact"/>
    </w:pPr>
    <w:rPr>
      <w:rFonts w:asciiTheme="majorHAnsi" w:eastAsiaTheme="minorEastAsia" w:hAnsiTheme="majorHAnsi" w:cstheme="minorBidi"/>
      <w:caps/>
      <w:color w:val="BD1633" w:themeColor="accent1" w:themeShade="BF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sid w:val="00157258"/>
    <w:rPr>
      <w:rFonts w:asciiTheme="majorHAnsi" w:eastAsiaTheme="minorEastAsia" w:hAnsiTheme="majorHAnsi" w:cstheme="minorBidi"/>
      <w:caps/>
      <w:color w:val="BD1633" w:themeColor="accent1" w:themeShade="BF"/>
      <w:sz w:val="24"/>
      <w:szCs w:val="22"/>
    </w:rPr>
  </w:style>
  <w:style w:type="paragraph" w:styleId="Textedebulles">
    <w:name w:val="Balloon Text"/>
    <w:basedOn w:val="Normal"/>
    <w:link w:val="TextedebullesCar"/>
    <w:semiHidden/>
    <w:unhideWhenUsed/>
    <w:rsid w:val="002761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7610D"/>
    <w:rPr>
      <w:rFonts w:ascii="Segoe UI" w:hAnsi="Segoe UI" w:cs="Segoe U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940DD1"/>
    <w:pPr>
      <w:spacing w:before="120" w:after="120" w:line="280" w:lineRule="exact"/>
      <w:ind w:right="432"/>
    </w:pPr>
    <w:rPr>
      <w:rFonts w:asciiTheme="majorHAnsi" w:hAnsiTheme="majorHAnsi"/>
      <w:i/>
      <w:iCs/>
      <w:color w:val="F28D2C" w:themeColor="accent4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940DD1"/>
    <w:rPr>
      <w:rFonts w:asciiTheme="majorHAnsi" w:hAnsiTheme="majorHAnsi"/>
      <w:i/>
      <w:iCs/>
      <w:color w:val="F28D2C" w:themeColor="accent4"/>
      <w:sz w:val="20"/>
    </w:rPr>
  </w:style>
  <w:style w:type="paragraph" w:customStyle="1" w:styleId="Contact1">
    <w:name w:val="Contact 1"/>
    <w:basedOn w:val="Normal"/>
    <w:next w:val="Normal"/>
    <w:link w:val="CaractredeContact1"/>
    <w:uiPriority w:val="31"/>
    <w:qFormat/>
    <w:rsid w:val="00ED4F01"/>
    <w:rPr>
      <w:rFonts w:asciiTheme="majorHAnsi" w:hAnsiTheme="majorHAnsi"/>
      <w:noProof/>
      <w:color w:val="009DD5" w:themeColor="accent2"/>
      <w:sz w:val="23"/>
    </w:rPr>
  </w:style>
  <w:style w:type="paragraph" w:styleId="Listepuces">
    <w:name w:val="List Bullet"/>
    <w:basedOn w:val="Normal"/>
    <w:uiPriority w:val="30"/>
    <w:qFormat/>
    <w:rsid w:val="00E54CA6"/>
    <w:pPr>
      <w:numPr>
        <w:numId w:val="12"/>
      </w:numPr>
      <w:spacing w:after="120" w:line="288" w:lineRule="auto"/>
    </w:pPr>
    <w:rPr>
      <w:color w:val="4A412B" w:themeColor="accent3" w:themeShade="40"/>
      <w:sz w:val="24"/>
    </w:rPr>
  </w:style>
  <w:style w:type="character" w:customStyle="1" w:styleId="CaractredeContact1">
    <w:name w:val="Caractère de Contact 1"/>
    <w:basedOn w:val="Policepardfaut"/>
    <w:link w:val="Contact1"/>
    <w:uiPriority w:val="31"/>
    <w:rsid w:val="00157258"/>
    <w:rPr>
      <w:rFonts w:asciiTheme="majorHAnsi" w:hAnsiTheme="majorHAnsi"/>
      <w:noProof/>
      <w:color w:val="009DD5" w:themeColor="accent2"/>
      <w:sz w:val="23"/>
    </w:rPr>
  </w:style>
  <w:style w:type="numbering" w:customStyle="1" w:styleId="Listepuces1">
    <w:name w:val="Liste à puces1"/>
    <w:uiPriority w:val="99"/>
    <w:rsid w:val="00AC6A3B"/>
    <w:pPr>
      <w:numPr>
        <w:numId w:val="12"/>
      </w:numPr>
    </w:pPr>
  </w:style>
  <w:style w:type="paragraph" w:customStyle="1" w:styleId="Logo">
    <w:name w:val="Logo"/>
    <w:basedOn w:val="Normal"/>
    <w:next w:val="Normal"/>
    <w:link w:val="CaractreLogo"/>
    <w:uiPriority w:val="33"/>
    <w:qFormat/>
    <w:rsid w:val="00826C04"/>
    <w:pPr>
      <w:widowControl w:val="0"/>
    </w:pPr>
    <w:rPr>
      <w:rFonts w:ascii="Arial" w:hAnsi="Arial" w:cs="Arial"/>
      <w:color w:val="634D45"/>
      <w:sz w:val="24"/>
      <w:szCs w:val="23"/>
      <w:lang w:val="en"/>
    </w:rPr>
  </w:style>
  <w:style w:type="paragraph" w:customStyle="1" w:styleId="Contact2">
    <w:name w:val="Contact 2"/>
    <w:basedOn w:val="Normal"/>
    <w:next w:val="Normal"/>
    <w:link w:val="CaractredeContact2"/>
    <w:uiPriority w:val="31"/>
    <w:qFormat/>
    <w:rsid w:val="00826C04"/>
    <w:pPr>
      <w:ind w:left="576"/>
    </w:pPr>
    <w:rPr>
      <w:lang w:val="en"/>
    </w:rPr>
  </w:style>
  <w:style w:type="character" w:customStyle="1" w:styleId="CaractreLogo">
    <w:name w:val="Caractère Logo"/>
    <w:basedOn w:val="Policepardfaut"/>
    <w:link w:val="Logo"/>
    <w:uiPriority w:val="33"/>
    <w:rsid w:val="00157258"/>
    <w:rPr>
      <w:rFonts w:ascii="Arial" w:hAnsi="Arial" w:cs="Arial"/>
      <w:color w:val="634D45"/>
      <w:sz w:val="24"/>
      <w:szCs w:val="23"/>
      <w:lang w:val="en"/>
    </w:rPr>
  </w:style>
  <w:style w:type="paragraph" w:customStyle="1" w:styleId="Contact3">
    <w:name w:val="Contact 3"/>
    <w:basedOn w:val="Normal"/>
    <w:link w:val="CaractredeContact3"/>
    <w:uiPriority w:val="31"/>
    <w:qFormat/>
    <w:rsid w:val="00826C04"/>
    <w:pPr>
      <w:spacing w:after="80"/>
      <w:ind w:left="576"/>
    </w:pPr>
    <w:rPr>
      <w:lang w:val="en"/>
    </w:rPr>
  </w:style>
  <w:style w:type="character" w:customStyle="1" w:styleId="CaractredeContact2">
    <w:name w:val="Caractère de Contact 2"/>
    <w:basedOn w:val="Policepardfaut"/>
    <w:link w:val="Contact2"/>
    <w:uiPriority w:val="31"/>
    <w:rsid w:val="00157258"/>
    <w:rPr>
      <w:lang w:val="en"/>
    </w:rPr>
  </w:style>
  <w:style w:type="character" w:customStyle="1" w:styleId="CaractredeContact3">
    <w:name w:val="Caractère de Contact 3"/>
    <w:basedOn w:val="Policepardfaut"/>
    <w:link w:val="Contact3"/>
    <w:uiPriority w:val="31"/>
    <w:rsid w:val="00157258"/>
    <w:rPr>
      <w:lang w:val="en"/>
    </w:rPr>
  </w:style>
  <w:style w:type="character" w:customStyle="1" w:styleId="Titre2Car">
    <w:name w:val="Titre 2 Car"/>
    <w:basedOn w:val="Policepardfaut"/>
    <w:link w:val="Titre2"/>
    <w:uiPriority w:val="9"/>
    <w:rsid w:val="00134430"/>
    <w:rPr>
      <w:rFonts w:asciiTheme="majorHAnsi" w:eastAsiaTheme="majorEastAsia" w:hAnsiTheme="majorHAnsi" w:cstheme="majorBidi"/>
      <w:color w:val="auto"/>
      <w:sz w:val="36"/>
      <w:szCs w:val="36"/>
      <w:lang w:eastAsia="ja-JP"/>
    </w:rPr>
  </w:style>
  <w:style w:type="character" w:styleId="Lienhypertexte">
    <w:name w:val="Hyperlink"/>
    <w:basedOn w:val="Policepardfaut"/>
    <w:uiPriority w:val="99"/>
    <w:rsid w:val="00134430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semiHidden/>
    <w:rsid w:val="00C23F4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23F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23F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23F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23F40"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C23F40"/>
    <w:pPr>
      <w:spacing w:line="240" w:lineRule="auto"/>
    </w:pPr>
    <w:rPr>
      <w:rFonts w:eastAsiaTheme="minorEastAsia" w:cstheme="minorBidi"/>
      <w:color w:val="auto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23F40"/>
    <w:rPr>
      <w:rFonts w:eastAsiaTheme="minorEastAsia" w:cstheme="minorBidi"/>
      <w:color w:val="auto"/>
      <w:sz w:val="22"/>
      <w:szCs w:val="22"/>
      <w:lang w:eastAsia="fr-FR"/>
    </w:rPr>
  </w:style>
  <w:style w:type="character" w:customStyle="1" w:styleId="Textedelespacerserv0">
    <w:name w:val="Texte de l’espace réservé"/>
    <w:basedOn w:val="Policepardfaut"/>
    <w:uiPriority w:val="99"/>
    <w:semiHidden/>
    <w:rsid w:val="00EA7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oc\AppData\Roaming\Microsoft\Templates\Prospectus%20pour%20entreprise%20financi&#232;re.dotx" TargetMode="External"/></Relationship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94356-5D72-4E73-A0BF-E39CC0B58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9FAB4-050C-4E0F-BEFB-9914B2357F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EB2DF1C-E927-4EE7-AFD7-A6007D2C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financière</Template>
  <TotalTime>0</TotalTime>
  <Pages>3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2021-10-28T12:42:00Z</dcterms:created>
  <dcterms:modified xsi:type="dcterms:W3CDTF">2021-10-28T12:42:00Z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